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8772E0" w:rsidRDefault="000F0714" w:rsidP="000F0714">
      <w:pPr>
        <w:pStyle w:val="a7"/>
        <w:jc w:val="center"/>
      </w:pPr>
      <w:r w:rsidRPr="008772E0">
        <w:t xml:space="preserve">Сводная ведомость результатов </w:t>
      </w:r>
      <w:r w:rsidR="004654AF" w:rsidRPr="008772E0">
        <w:t xml:space="preserve">проведения </w:t>
      </w:r>
      <w:r w:rsidRPr="008772E0">
        <w:t>специальной оценки условий труда</w:t>
      </w:r>
    </w:p>
    <w:p w:rsidR="00B3448B" w:rsidRPr="008772E0" w:rsidRDefault="00B3448B" w:rsidP="00B3448B"/>
    <w:p w:rsidR="00B3448B" w:rsidRPr="008772E0" w:rsidRDefault="00B3448B" w:rsidP="00B3448B">
      <w:r w:rsidRPr="008772E0">
        <w:t>Наименование организации:</w:t>
      </w:r>
      <w:r w:rsidRPr="008772E0">
        <w:rPr>
          <w:rStyle w:val="a9"/>
        </w:rPr>
        <w:t xml:space="preserve"> </w:t>
      </w:r>
      <w:r w:rsidRPr="008772E0">
        <w:rPr>
          <w:rStyle w:val="a9"/>
        </w:rPr>
        <w:fldChar w:fldCharType="begin"/>
      </w:r>
      <w:r w:rsidRPr="008772E0">
        <w:rPr>
          <w:rStyle w:val="a9"/>
        </w:rPr>
        <w:instrText xml:space="preserve"> DOCVARIABLE </w:instrText>
      </w:r>
      <w:r w:rsidR="00EA3306" w:rsidRPr="008772E0">
        <w:rPr>
          <w:rStyle w:val="a9"/>
        </w:rPr>
        <w:instrText>ceh_info</w:instrText>
      </w:r>
      <w:r w:rsidRPr="008772E0">
        <w:rPr>
          <w:rStyle w:val="a9"/>
        </w:rPr>
        <w:instrText xml:space="preserve"> \* MERGEFORMAT </w:instrText>
      </w:r>
      <w:r w:rsidRPr="008772E0">
        <w:rPr>
          <w:rStyle w:val="a9"/>
        </w:rPr>
        <w:fldChar w:fldCharType="separate"/>
      </w:r>
      <w:r w:rsidR="008D5154" w:rsidRPr="008D5154">
        <w:rPr>
          <w:rStyle w:val="a9"/>
        </w:rPr>
        <w:t>Автономная некоммерческая организация дополнительного профессионального образования "Лаборатория противодействия промышленному шпионажу"</w:t>
      </w:r>
      <w:r w:rsidRPr="008772E0">
        <w:rPr>
          <w:rStyle w:val="a9"/>
        </w:rPr>
        <w:fldChar w:fldCharType="end"/>
      </w:r>
      <w:r w:rsidRPr="008772E0">
        <w:rPr>
          <w:rStyle w:val="a9"/>
        </w:rPr>
        <w:t> </w:t>
      </w:r>
    </w:p>
    <w:p w:rsidR="00F06873" w:rsidRPr="008772E0" w:rsidRDefault="00F06873" w:rsidP="004654AF">
      <w:pPr>
        <w:suppressAutoHyphens/>
        <w:jc w:val="right"/>
      </w:pPr>
      <w:r w:rsidRPr="008772E0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8772E0" w:rsidTr="00D677F7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8772E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8772E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8772E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2E0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8772E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8772E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2E0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8772E0" w:rsidTr="00D677F7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8772E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8772E0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8772E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2E0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8772E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2E0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8772E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2E0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8772E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2E0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8772E0" w:rsidTr="00D677F7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8772E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8772E0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2E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8772E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72E0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8772E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8772E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8772E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2E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8772E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2E0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8772E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2E0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8772E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2E0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8772E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8772E0" w:rsidTr="00D677F7">
        <w:trPr>
          <w:jc w:val="center"/>
        </w:trPr>
        <w:tc>
          <w:tcPr>
            <w:tcW w:w="3518" w:type="dxa"/>
            <w:vAlign w:val="center"/>
          </w:tcPr>
          <w:p w:rsidR="00AF1EDF" w:rsidRPr="008772E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2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8772E0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2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8772E0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2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8772E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2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8772E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2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8772E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2E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8772E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2E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8772E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2E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8772E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2E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8772E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2E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8772E0" w:rsidTr="00D677F7">
        <w:trPr>
          <w:jc w:val="center"/>
        </w:trPr>
        <w:tc>
          <w:tcPr>
            <w:tcW w:w="3518" w:type="dxa"/>
            <w:vAlign w:val="center"/>
          </w:tcPr>
          <w:p w:rsidR="00AF1EDF" w:rsidRPr="008772E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8772E0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8772E0" w:rsidRDefault="008D51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AF1EDF" w:rsidRPr="008772E0" w:rsidRDefault="008D51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AF1EDF" w:rsidRPr="008772E0" w:rsidRDefault="008D51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772E0" w:rsidRDefault="008D51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8772E0" w:rsidRDefault="008D51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772E0" w:rsidRDefault="008D51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772E0" w:rsidRDefault="008D51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772E0" w:rsidRDefault="008D51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772E0" w:rsidRDefault="008D51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772E0" w:rsidTr="00D677F7">
        <w:trPr>
          <w:jc w:val="center"/>
        </w:trPr>
        <w:tc>
          <w:tcPr>
            <w:tcW w:w="3518" w:type="dxa"/>
            <w:vAlign w:val="center"/>
          </w:tcPr>
          <w:p w:rsidR="00AF1EDF" w:rsidRPr="008772E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8772E0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8772E0" w:rsidRDefault="008D51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AF1EDF" w:rsidRPr="008772E0" w:rsidRDefault="008D51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AF1EDF" w:rsidRPr="008772E0" w:rsidRDefault="008D51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772E0" w:rsidRDefault="008D51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8772E0" w:rsidRDefault="008D51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772E0" w:rsidRDefault="008D51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772E0" w:rsidRDefault="008D51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772E0" w:rsidRDefault="008D51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772E0" w:rsidRDefault="008D51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772E0" w:rsidTr="00D677F7">
        <w:trPr>
          <w:jc w:val="center"/>
        </w:trPr>
        <w:tc>
          <w:tcPr>
            <w:tcW w:w="3518" w:type="dxa"/>
            <w:vAlign w:val="center"/>
          </w:tcPr>
          <w:p w:rsidR="00AF1EDF" w:rsidRPr="008772E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8772E0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8772E0" w:rsidRDefault="00D3172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8772E0" w:rsidRDefault="00D3172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8772E0" w:rsidRDefault="008D51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772E0" w:rsidRDefault="00D317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8772E0" w:rsidRDefault="008D51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772E0" w:rsidRDefault="008D51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772E0" w:rsidRDefault="008D51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772E0" w:rsidRDefault="008D51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772E0" w:rsidRDefault="008D51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772E0" w:rsidTr="00D677F7">
        <w:trPr>
          <w:jc w:val="center"/>
        </w:trPr>
        <w:tc>
          <w:tcPr>
            <w:tcW w:w="3518" w:type="dxa"/>
            <w:vAlign w:val="center"/>
          </w:tcPr>
          <w:p w:rsidR="00AF1EDF" w:rsidRPr="008772E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8772E0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8772E0" w:rsidRDefault="008D51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8772E0" w:rsidRDefault="008D51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8772E0" w:rsidRDefault="008D51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772E0" w:rsidRDefault="008D51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772E0" w:rsidRDefault="008D51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772E0" w:rsidRDefault="008D51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772E0" w:rsidRDefault="008D51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772E0" w:rsidRDefault="008D51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772E0" w:rsidRDefault="008D51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772E0" w:rsidTr="00D677F7">
        <w:trPr>
          <w:jc w:val="center"/>
        </w:trPr>
        <w:tc>
          <w:tcPr>
            <w:tcW w:w="3518" w:type="dxa"/>
            <w:vAlign w:val="center"/>
          </w:tcPr>
          <w:p w:rsidR="00AF1EDF" w:rsidRPr="008772E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8772E0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8772E0" w:rsidRDefault="008D51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8772E0" w:rsidRDefault="008D51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8772E0" w:rsidRDefault="008D51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772E0" w:rsidRDefault="008D51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772E0" w:rsidRDefault="008D51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772E0" w:rsidRDefault="008D51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772E0" w:rsidRDefault="008D51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772E0" w:rsidRDefault="008D51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772E0" w:rsidRDefault="008D51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677F7" w:rsidRDefault="00D677F7" w:rsidP="00936F48"/>
    <w:p w:rsidR="002C5442" w:rsidRDefault="002C5442" w:rsidP="00936F48"/>
    <w:p w:rsidR="002C5442" w:rsidRDefault="002C5442" w:rsidP="00936F48">
      <w:bookmarkStart w:id="6" w:name="_GoBack"/>
      <w:bookmarkEnd w:id="6"/>
    </w:p>
    <w:p w:rsidR="002C5442" w:rsidRPr="00EA3552" w:rsidRDefault="002C5442" w:rsidP="002C5442">
      <w:pPr>
        <w:pStyle w:val="a7"/>
        <w:jc w:val="center"/>
      </w:pPr>
      <w:r w:rsidRPr="00EA3552">
        <w:t>Перечень рекомендуемых мероприятий по улучшению условий труда</w:t>
      </w:r>
    </w:p>
    <w:p w:rsidR="002C5442" w:rsidRPr="00EA3552" w:rsidRDefault="002C5442" w:rsidP="002C5442"/>
    <w:p w:rsidR="002C5442" w:rsidRPr="00EA3552" w:rsidRDefault="002C5442" w:rsidP="002C5442">
      <w:r w:rsidRPr="00EA3552">
        <w:t>Наименование организации:</w:t>
      </w:r>
      <w:r w:rsidRPr="00EA3552">
        <w:rPr>
          <w:rStyle w:val="a9"/>
        </w:rPr>
        <w:t xml:space="preserve"> </w:t>
      </w:r>
      <w:r w:rsidRPr="00EA3552">
        <w:rPr>
          <w:rStyle w:val="a9"/>
        </w:rPr>
        <w:fldChar w:fldCharType="begin"/>
      </w:r>
      <w:r w:rsidRPr="00EA3552">
        <w:rPr>
          <w:rStyle w:val="a9"/>
        </w:rPr>
        <w:instrText xml:space="preserve"> DOCVARIABLE ceh_info \* MERGEFORMAT </w:instrText>
      </w:r>
      <w:r w:rsidRPr="00EA3552">
        <w:rPr>
          <w:rStyle w:val="a9"/>
        </w:rPr>
        <w:fldChar w:fldCharType="separate"/>
      </w:r>
      <w:r w:rsidRPr="00A62780">
        <w:rPr>
          <w:rStyle w:val="a9"/>
        </w:rPr>
        <w:t xml:space="preserve"> Автономная некоммерческая организация дополнительного профессионального образования "Лаборатория противодействия промышленному шпионажу" </w:t>
      </w:r>
      <w:r w:rsidRPr="00EA3552">
        <w:rPr>
          <w:rStyle w:val="a9"/>
        </w:rPr>
        <w:fldChar w:fldCharType="end"/>
      </w:r>
      <w:r w:rsidRPr="00EA3552">
        <w:rPr>
          <w:rStyle w:val="a9"/>
        </w:rPr>
        <w:t> </w:t>
      </w:r>
    </w:p>
    <w:p w:rsidR="002C5442" w:rsidRPr="00EA3552" w:rsidRDefault="002C5442" w:rsidP="002C544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2C5442" w:rsidRPr="00EA3552" w:rsidTr="00B92FC1">
        <w:trPr>
          <w:jc w:val="center"/>
        </w:trPr>
        <w:tc>
          <w:tcPr>
            <w:tcW w:w="3049" w:type="dxa"/>
            <w:vAlign w:val="center"/>
          </w:tcPr>
          <w:p w:rsidR="002C5442" w:rsidRPr="00EA3552" w:rsidRDefault="002C5442" w:rsidP="00B92FC1">
            <w:pPr>
              <w:pStyle w:val="aa"/>
            </w:pPr>
            <w:bookmarkStart w:id="7" w:name="main_table"/>
            <w:bookmarkEnd w:id="7"/>
            <w:r w:rsidRPr="00EA3552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2C5442" w:rsidRPr="00EA3552" w:rsidRDefault="002C5442" w:rsidP="00B92FC1">
            <w:pPr>
              <w:pStyle w:val="aa"/>
            </w:pPr>
            <w:r w:rsidRPr="00EA3552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2C5442" w:rsidRPr="00EA3552" w:rsidRDefault="002C5442" w:rsidP="00B92FC1">
            <w:pPr>
              <w:pStyle w:val="aa"/>
            </w:pPr>
            <w:r w:rsidRPr="00EA3552">
              <w:t>Цель мероприятия</w:t>
            </w:r>
          </w:p>
        </w:tc>
        <w:tc>
          <w:tcPr>
            <w:tcW w:w="1384" w:type="dxa"/>
            <w:vAlign w:val="center"/>
          </w:tcPr>
          <w:p w:rsidR="002C5442" w:rsidRPr="00EA3552" w:rsidRDefault="002C5442" w:rsidP="00B92FC1">
            <w:pPr>
              <w:pStyle w:val="aa"/>
            </w:pPr>
            <w:r w:rsidRPr="00EA3552">
              <w:t>Срок</w:t>
            </w:r>
            <w:r w:rsidRPr="00EA3552">
              <w:br/>
              <w:t>выполнения</w:t>
            </w:r>
          </w:p>
        </w:tc>
        <w:tc>
          <w:tcPr>
            <w:tcW w:w="3294" w:type="dxa"/>
            <w:vAlign w:val="center"/>
          </w:tcPr>
          <w:p w:rsidR="002C5442" w:rsidRPr="00EA3552" w:rsidRDefault="002C5442" w:rsidP="00B92FC1">
            <w:pPr>
              <w:pStyle w:val="aa"/>
            </w:pPr>
            <w:r w:rsidRPr="00EA3552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2C5442" w:rsidRPr="00EA3552" w:rsidRDefault="002C5442" w:rsidP="00B92FC1">
            <w:pPr>
              <w:pStyle w:val="aa"/>
            </w:pPr>
            <w:r w:rsidRPr="00EA3552">
              <w:t>Отметка о выполнении</w:t>
            </w:r>
          </w:p>
        </w:tc>
      </w:tr>
      <w:tr w:rsidR="002C5442" w:rsidRPr="00282738" w:rsidTr="00B92FC1">
        <w:trPr>
          <w:trHeight w:val="355"/>
          <w:jc w:val="center"/>
        </w:trPr>
        <w:tc>
          <w:tcPr>
            <w:tcW w:w="15563" w:type="dxa"/>
            <w:gridSpan w:val="6"/>
            <w:vAlign w:val="center"/>
          </w:tcPr>
          <w:p w:rsidR="002C5442" w:rsidRPr="00282738" w:rsidRDefault="002C5442" w:rsidP="00B92FC1">
            <w:pPr>
              <w:pStyle w:val="aa"/>
            </w:pPr>
            <w:r>
              <w:t>Рабочие места не нуждаются в перечне рекомендуемых мероприятий</w:t>
            </w:r>
          </w:p>
        </w:tc>
      </w:tr>
    </w:tbl>
    <w:p w:rsidR="002C5442" w:rsidRPr="00EA3552" w:rsidRDefault="002C5442" w:rsidP="002C5442"/>
    <w:p w:rsidR="002C5442" w:rsidRDefault="002C5442" w:rsidP="00936F48"/>
    <w:sectPr w:rsidR="002C5442" w:rsidSect="00AF43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154" w:rsidRDefault="008D5154" w:rsidP="00AF43F9">
      <w:r>
        <w:separator/>
      </w:r>
    </w:p>
  </w:endnote>
  <w:endnote w:type="continuationSeparator" w:id="0">
    <w:p w:rsidR="008D5154" w:rsidRDefault="008D5154" w:rsidP="00AF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54" w:rsidRDefault="008D515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3F9" w:rsidRDefault="00AF43F9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C5442">
      <w:rPr>
        <w:noProof/>
      </w:rPr>
      <w:t>1</w:t>
    </w:r>
    <w:r>
      <w:fldChar w:fldCharType="end"/>
    </w:r>
  </w:p>
  <w:p w:rsidR="00AF43F9" w:rsidRDefault="00AF43F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54" w:rsidRDefault="008D515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154" w:rsidRDefault="008D5154" w:rsidP="00AF43F9">
      <w:r>
        <w:separator/>
      </w:r>
    </w:p>
  </w:footnote>
  <w:footnote w:type="continuationSeparator" w:id="0">
    <w:p w:rsidR="008D5154" w:rsidRDefault="008D5154" w:rsidP="00AF4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54" w:rsidRDefault="008D515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54" w:rsidRDefault="008D515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54" w:rsidRDefault="008D515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28"/>
    <w:docVar w:name="ceh_info" w:val="Автономная некоммерческая организация дополнительного профессионального образования &quot;Лаборатория противодействия промышленному шпионажу&quot;"/>
    <w:docVar w:name="doc_name" w:val="Документ28"/>
    <w:docVar w:name="fill_date" w:val="       "/>
    <w:docVar w:name="org_name" w:val="     "/>
    <w:docVar w:name="pers_guids" w:val="FE5A4415C3114E5F872C0E71319B7BB1@139-158-084 78"/>
    <w:docVar w:name="pers_snils" w:val="FE5A4415C3114E5F872C0E71319B7BB1@139-158-084 78"/>
    <w:docVar w:name="rbtd_name" w:val="Автономная некоммерческая организация дополнительного профессионального образования &quot;Лаборатория противодействия промышленному шпионажу&quot;"/>
    <w:docVar w:name="sv_docs" w:val="1"/>
  </w:docVars>
  <w:rsids>
    <w:rsidRoot w:val="008D5154"/>
    <w:rsid w:val="0002033E"/>
    <w:rsid w:val="000C5130"/>
    <w:rsid w:val="000D3760"/>
    <w:rsid w:val="000F0714"/>
    <w:rsid w:val="00196135"/>
    <w:rsid w:val="001A7AC3"/>
    <w:rsid w:val="001B19D8"/>
    <w:rsid w:val="00237B32"/>
    <w:rsid w:val="00253EFE"/>
    <w:rsid w:val="0027095E"/>
    <w:rsid w:val="002743B5"/>
    <w:rsid w:val="002761BA"/>
    <w:rsid w:val="002C5442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52D46"/>
    <w:rsid w:val="0067226F"/>
    <w:rsid w:val="006E4DFC"/>
    <w:rsid w:val="00725C51"/>
    <w:rsid w:val="00820552"/>
    <w:rsid w:val="008772E0"/>
    <w:rsid w:val="008D5154"/>
    <w:rsid w:val="00936F48"/>
    <w:rsid w:val="009647F7"/>
    <w:rsid w:val="009A1326"/>
    <w:rsid w:val="009D6532"/>
    <w:rsid w:val="00A026A4"/>
    <w:rsid w:val="00AF1EDF"/>
    <w:rsid w:val="00AF43F9"/>
    <w:rsid w:val="00B12F45"/>
    <w:rsid w:val="00B2089E"/>
    <w:rsid w:val="00B3448B"/>
    <w:rsid w:val="00B874F5"/>
    <w:rsid w:val="00BA560A"/>
    <w:rsid w:val="00BB23D4"/>
    <w:rsid w:val="00C0355B"/>
    <w:rsid w:val="00C93056"/>
    <w:rsid w:val="00CA2E96"/>
    <w:rsid w:val="00CD2568"/>
    <w:rsid w:val="00D11966"/>
    <w:rsid w:val="00D31728"/>
    <w:rsid w:val="00D677F7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460"/>
    <w:rsid w:val="00F63D49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41BEE"/>
  <w15:docId w15:val="{174E963D-27B2-4FCA-9AA1-FECCC92A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F43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F43F9"/>
    <w:rPr>
      <w:sz w:val="24"/>
    </w:rPr>
  </w:style>
  <w:style w:type="paragraph" w:styleId="ad">
    <w:name w:val="footer"/>
    <w:basedOn w:val="a"/>
    <w:link w:val="ae"/>
    <w:uiPriority w:val="99"/>
    <w:rsid w:val="00AF43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F43F9"/>
    <w:rPr>
      <w:sz w:val="24"/>
    </w:rPr>
  </w:style>
  <w:style w:type="paragraph" w:styleId="af">
    <w:name w:val="Balloon Text"/>
    <w:basedOn w:val="a"/>
    <w:link w:val="af0"/>
    <w:rsid w:val="00D3172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31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204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TPROGRESS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Девятуха Лилия</dc:creator>
  <cp:lastModifiedBy>Ольга Чикунова</cp:lastModifiedBy>
  <cp:revision>2</cp:revision>
  <cp:lastPrinted>2019-01-28T13:26:00Z</cp:lastPrinted>
  <dcterms:created xsi:type="dcterms:W3CDTF">2019-02-11T13:35:00Z</dcterms:created>
  <dcterms:modified xsi:type="dcterms:W3CDTF">2019-02-11T13:35:00Z</dcterms:modified>
</cp:coreProperties>
</file>